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A" w:rsidRPr="00117D69" w:rsidRDefault="00117D69" w:rsidP="00117D69">
      <w:pPr>
        <w:jc w:val="center"/>
        <w:rPr>
          <w:sz w:val="24"/>
          <w:szCs w:val="24"/>
        </w:rPr>
      </w:pPr>
      <w:r w:rsidRPr="00117D69">
        <w:rPr>
          <w:sz w:val="24"/>
          <w:szCs w:val="24"/>
        </w:rPr>
        <w:t>Apache day Camp</w:t>
      </w:r>
    </w:p>
    <w:p w:rsidR="00117D69" w:rsidRPr="00117D69" w:rsidRDefault="00117D69" w:rsidP="00117D69">
      <w:pPr>
        <w:jc w:val="center"/>
        <w:rPr>
          <w:sz w:val="24"/>
          <w:szCs w:val="24"/>
        </w:rPr>
      </w:pPr>
      <w:r w:rsidRPr="00117D69">
        <w:rPr>
          <w:sz w:val="24"/>
          <w:szCs w:val="24"/>
        </w:rPr>
        <w:t>June 22-26</w:t>
      </w:r>
    </w:p>
    <w:p w:rsidR="00117D69" w:rsidRPr="00117D69" w:rsidRDefault="00117D69" w:rsidP="00117D69">
      <w:pPr>
        <w:jc w:val="center"/>
        <w:rPr>
          <w:sz w:val="24"/>
          <w:szCs w:val="24"/>
        </w:rPr>
      </w:pPr>
      <w:r w:rsidRPr="00117D69">
        <w:rPr>
          <w:sz w:val="24"/>
          <w:szCs w:val="24"/>
        </w:rPr>
        <w:t>8:30 a.m.-4:00 Pm</w:t>
      </w:r>
    </w:p>
    <w:p w:rsidR="00117D69" w:rsidRPr="00117D69" w:rsidRDefault="00117D69" w:rsidP="00117D69">
      <w:pPr>
        <w:jc w:val="center"/>
        <w:rPr>
          <w:sz w:val="24"/>
          <w:szCs w:val="24"/>
        </w:rPr>
      </w:pPr>
      <w:r w:rsidRPr="00117D69">
        <w:rPr>
          <w:sz w:val="24"/>
          <w:szCs w:val="24"/>
        </w:rPr>
        <w:t>Cost $125 Until April 10,2015</w:t>
      </w:r>
    </w:p>
    <w:p w:rsidR="00117D69" w:rsidRPr="00117D69" w:rsidRDefault="00117D69" w:rsidP="00117D69">
      <w:pPr>
        <w:jc w:val="center"/>
        <w:rPr>
          <w:sz w:val="24"/>
          <w:szCs w:val="24"/>
        </w:rPr>
      </w:pPr>
      <w:r w:rsidRPr="00117D69">
        <w:rPr>
          <w:sz w:val="24"/>
          <w:szCs w:val="24"/>
        </w:rPr>
        <w:t>$150 Until June 1,  2015</w:t>
      </w:r>
    </w:p>
    <w:p w:rsidR="00117D69" w:rsidRPr="00117D69" w:rsidRDefault="00117D69" w:rsidP="00117D69">
      <w:pPr>
        <w:rPr>
          <w:sz w:val="24"/>
          <w:szCs w:val="24"/>
        </w:rPr>
      </w:pPr>
    </w:p>
    <w:p w:rsidR="00117D69" w:rsidRPr="00117D69" w:rsidRDefault="00117D69" w:rsidP="00117D69">
      <w:pPr>
        <w:rPr>
          <w:sz w:val="24"/>
          <w:szCs w:val="24"/>
        </w:rPr>
      </w:pPr>
      <w:r w:rsidRPr="00117D69">
        <w:rPr>
          <w:sz w:val="24"/>
          <w:szCs w:val="24"/>
        </w:rPr>
        <w:t>Pack 502 would like to register all campers By April 10,2015. Please return this form:</w:t>
      </w:r>
    </w:p>
    <w:p w:rsidR="00117D69" w:rsidRPr="00117D69" w:rsidRDefault="00117D69" w:rsidP="00117D69">
      <w:pPr>
        <w:rPr>
          <w:sz w:val="24"/>
          <w:szCs w:val="24"/>
        </w:rPr>
      </w:pPr>
    </w:p>
    <w:p w:rsidR="00117D69" w:rsidRPr="00117D69" w:rsidRDefault="00117D69" w:rsidP="00117D69">
      <w:pPr>
        <w:pBdr>
          <w:bottom w:val="single" w:sz="12" w:space="1" w:color="auto"/>
        </w:pBdr>
        <w:rPr>
          <w:sz w:val="24"/>
          <w:szCs w:val="24"/>
        </w:rPr>
      </w:pPr>
      <w:r w:rsidRPr="00117D69">
        <w:rPr>
          <w:sz w:val="24"/>
          <w:szCs w:val="24"/>
        </w:rPr>
        <w:t>Name of Camper:</w:t>
      </w:r>
    </w:p>
    <w:p w:rsidR="00117D69" w:rsidRPr="00117D69" w:rsidRDefault="00117D69" w:rsidP="00117D69">
      <w:pPr>
        <w:rPr>
          <w:sz w:val="24"/>
          <w:szCs w:val="24"/>
        </w:rPr>
      </w:pPr>
      <w:bookmarkStart w:id="0" w:name="_GoBack"/>
      <w:bookmarkEnd w:id="0"/>
    </w:p>
    <w:p w:rsidR="00117D69" w:rsidRPr="00117D69" w:rsidRDefault="00117D69" w:rsidP="00117D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7D69">
        <w:rPr>
          <w:sz w:val="24"/>
          <w:szCs w:val="24"/>
        </w:rPr>
        <w:t>Attach Camper Health form with copies of the front and back of health form</w:t>
      </w:r>
    </w:p>
    <w:p w:rsidR="00117D69" w:rsidRPr="00117D69" w:rsidRDefault="00117D69" w:rsidP="00117D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7D69">
        <w:rPr>
          <w:sz w:val="24"/>
          <w:szCs w:val="24"/>
        </w:rPr>
        <w:t>Attach payment</w:t>
      </w:r>
    </w:p>
    <w:p w:rsidR="00117D69" w:rsidRPr="00117D69" w:rsidRDefault="00117D69" w:rsidP="00117D69">
      <w:pPr>
        <w:rPr>
          <w:sz w:val="24"/>
          <w:szCs w:val="24"/>
        </w:rPr>
      </w:pPr>
    </w:p>
    <w:p w:rsidR="00117D69" w:rsidRPr="00117D69" w:rsidRDefault="00117D69" w:rsidP="00117D69">
      <w:pPr>
        <w:rPr>
          <w:sz w:val="24"/>
          <w:szCs w:val="24"/>
        </w:rPr>
      </w:pPr>
    </w:p>
    <w:p w:rsidR="00117D69" w:rsidRPr="00117D69" w:rsidRDefault="00117D69" w:rsidP="00117D69">
      <w:pPr>
        <w:rPr>
          <w:sz w:val="24"/>
          <w:szCs w:val="24"/>
        </w:rPr>
      </w:pPr>
      <w:r w:rsidRPr="00117D69">
        <w:rPr>
          <w:sz w:val="24"/>
          <w:szCs w:val="24"/>
        </w:rPr>
        <w:t>In order for us to participate we must have 1 volunteer for every 4 boys each day.</w:t>
      </w:r>
    </w:p>
    <w:p w:rsidR="00117D69" w:rsidRPr="00117D69" w:rsidRDefault="00117D69" w:rsidP="00117D69">
      <w:pPr>
        <w:rPr>
          <w:sz w:val="24"/>
          <w:szCs w:val="24"/>
        </w:rPr>
      </w:pPr>
      <w:r w:rsidRPr="00117D69">
        <w:rPr>
          <w:sz w:val="24"/>
          <w:szCs w:val="24"/>
        </w:rPr>
        <w:t xml:space="preserve">Can you volunteer to assist one of the day?______________ </w:t>
      </w:r>
    </w:p>
    <w:p w:rsidR="00117D69" w:rsidRPr="00117D69" w:rsidRDefault="00117D69" w:rsidP="00117D69">
      <w:pPr>
        <w:rPr>
          <w:sz w:val="24"/>
          <w:szCs w:val="24"/>
        </w:rPr>
      </w:pPr>
      <w:r w:rsidRPr="00117D69">
        <w:rPr>
          <w:sz w:val="24"/>
          <w:szCs w:val="24"/>
        </w:rPr>
        <w:t>Which Day/days are best for you? _________________________________________________________</w:t>
      </w:r>
    </w:p>
    <w:p w:rsidR="00117D69" w:rsidRDefault="00117D69" w:rsidP="00117D69">
      <w:pPr>
        <w:pStyle w:val="ListParagraph"/>
      </w:pPr>
    </w:p>
    <w:p w:rsidR="00117D69" w:rsidRDefault="00117D69" w:rsidP="00117D69">
      <w:pPr>
        <w:pStyle w:val="ListParagraph"/>
      </w:pPr>
    </w:p>
    <w:sectPr w:rsidR="0011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6C"/>
    <w:multiLevelType w:val="hybridMultilevel"/>
    <w:tmpl w:val="AE86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2238"/>
    <w:multiLevelType w:val="hybridMultilevel"/>
    <w:tmpl w:val="FD428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C1D21"/>
    <w:multiLevelType w:val="hybridMultilevel"/>
    <w:tmpl w:val="5EC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9"/>
    <w:rsid w:val="00117D69"/>
    <w:rsid w:val="00997854"/>
    <w:rsid w:val="00D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17BCA6B6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Risks Limited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 Littleton</dc:creator>
  <cp:lastModifiedBy>Marlis Littleton</cp:lastModifiedBy>
  <cp:revision>1</cp:revision>
  <dcterms:created xsi:type="dcterms:W3CDTF">2015-03-09T15:02:00Z</dcterms:created>
  <dcterms:modified xsi:type="dcterms:W3CDTF">2015-03-09T15:09:00Z</dcterms:modified>
</cp:coreProperties>
</file>